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F8D0" w14:textId="77777777" w:rsidR="00E24B1D" w:rsidRDefault="00E24B1D" w:rsidP="00E24B1D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1DEBF8D1" w14:textId="77777777" w:rsidR="00E24B1D" w:rsidRDefault="00E24B1D" w:rsidP="00E24B1D">
      <w:pPr>
        <w:suppressAutoHyphens/>
        <w:ind w:firstLine="0"/>
        <w:jc w:val="center"/>
        <w:rPr>
          <w:sz w:val="32"/>
          <w:szCs w:val="32"/>
        </w:rPr>
      </w:pPr>
    </w:p>
    <w:p w14:paraId="1DEBF8D2" w14:textId="77777777" w:rsidR="00E24B1D" w:rsidRDefault="00E24B1D" w:rsidP="00E24B1D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1DEBF8D3" w14:textId="77777777" w:rsidR="00E24B1D" w:rsidRDefault="00E24B1D" w:rsidP="00E24B1D">
      <w:pPr>
        <w:suppressAutoHyphens/>
        <w:ind w:firstLine="0"/>
        <w:jc w:val="both"/>
        <w:rPr>
          <w:rFonts w:cs="Times New Roman"/>
          <w:szCs w:val="28"/>
        </w:rPr>
      </w:pPr>
    </w:p>
    <w:p w14:paraId="1DEBF8D4" w14:textId="77777777" w:rsidR="00E24B1D" w:rsidRDefault="00E24B1D" w:rsidP="00E24B1D">
      <w:pPr>
        <w:suppressAutoHyphens/>
        <w:ind w:firstLine="0"/>
        <w:jc w:val="both"/>
        <w:rPr>
          <w:rFonts w:cs="Times New Roman"/>
          <w:szCs w:val="28"/>
        </w:rPr>
      </w:pPr>
    </w:p>
    <w:p w14:paraId="1DEBF8D5" w14:textId="77777777" w:rsidR="00E24B1D" w:rsidRDefault="00E24B1D" w:rsidP="00E24B1D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25.03.2024 № 365-п</w:t>
      </w:r>
    </w:p>
    <w:p w14:paraId="1DEBF8D6" w14:textId="77777777" w:rsidR="00E24B1D" w:rsidRDefault="00E24B1D" w:rsidP="00E24B1D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1DEBF8D7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DEBF8D8" w14:textId="77777777" w:rsidR="00E24B1D" w:rsidRPr="004047AB" w:rsidRDefault="00E24B1D" w:rsidP="001B6AAD">
      <w:pPr>
        <w:ind w:right="5101"/>
        <w:jc w:val="both"/>
        <w:rPr>
          <w:rFonts w:cs="Times New Roman"/>
          <w:szCs w:val="28"/>
        </w:rPr>
      </w:pPr>
    </w:p>
    <w:p w14:paraId="1DEBF8D9" w14:textId="77777777" w:rsidR="001B6AAD" w:rsidRPr="004047AB" w:rsidRDefault="00E24B1D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</w:t>
      </w:r>
      <w:r w:rsidRPr="00E24B1D">
        <w:rPr>
          <w:rFonts w:cs="Times New Roman"/>
          <w:szCs w:val="28"/>
        </w:rPr>
        <w:t>постановление Правительства области от 13.12.2017 № 929-п</w:t>
      </w:r>
    </w:p>
    <w:p w14:paraId="1DEBF8DA" w14:textId="77777777" w:rsidR="001B6AAD" w:rsidRPr="004047AB" w:rsidRDefault="001B6AAD" w:rsidP="001B6AAD">
      <w:pPr>
        <w:ind w:right="-2"/>
        <w:jc w:val="both"/>
        <w:rPr>
          <w:rFonts w:cs="Times New Roman"/>
          <w:szCs w:val="28"/>
        </w:rPr>
      </w:pPr>
    </w:p>
    <w:p w14:paraId="1DEBF8DB" w14:textId="77777777" w:rsidR="001B6AAD" w:rsidRPr="004047AB" w:rsidRDefault="001B6AAD" w:rsidP="001B6AAD">
      <w:pPr>
        <w:ind w:right="-2"/>
        <w:jc w:val="both"/>
        <w:rPr>
          <w:rFonts w:cs="Times New Roman"/>
          <w:szCs w:val="28"/>
        </w:rPr>
      </w:pPr>
    </w:p>
    <w:p w14:paraId="1DEBF8DC" w14:textId="77777777" w:rsidR="001B6AAD" w:rsidRDefault="001B6AAD" w:rsidP="00C2510D">
      <w:pPr>
        <w:ind w:firstLine="0"/>
        <w:jc w:val="both"/>
        <w:rPr>
          <w:rFonts w:cs="Times New Roman"/>
          <w:szCs w:val="28"/>
        </w:rPr>
      </w:pPr>
      <w:r w:rsidRPr="004047AB">
        <w:rPr>
          <w:rFonts w:cs="Times New Roman"/>
          <w:szCs w:val="28"/>
        </w:rPr>
        <w:t>ПРАВИТЕЛЬСТВО ОБЛАСТИ ПОСТАНОВЛЯЕТ:</w:t>
      </w:r>
    </w:p>
    <w:p w14:paraId="1DEBF8DD" w14:textId="77777777" w:rsidR="00E377E9" w:rsidRDefault="00056A93" w:rsidP="00056A9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E377E9" w:rsidRPr="0029248A">
        <w:rPr>
          <w:rFonts w:cs="Times New Roman"/>
          <w:spacing w:val="-4"/>
          <w:szCs w:val="28"/>
        </w:rPr>
        <w:t xml:space="preserve">Внести в </w:t>
      </w:r>
      <w:r w:rsidRPr="0029248A">
        <w:rPr>
          <w:rFonts w:cs="Times New Roman"/>
          <w:spacing w:val="-4"/>
          <w:szCs w:val="28"/>
        </w:rPr>
        <w:t>постановлени</w:t>
      </w:r>
      <w:r w:rsidR="00E377E9" w:rsidRPr="0029248A">
        <w:rPr>
          <w:rFonts w:cs="Times New Roman"/>
          <w:spacing w:val="-4"/>
          <w:szCs w:val="28"/>
        </w:rPr>
        <w:t>е</w:t>
      </w:r>
      <w:r w:rsidR="00802153">
        <w:rPr>
          <w:rFonts w:cs="Times New Roman"/>
          <w:spacing w:val="-4"/>
          <w:szCs w:val="28"/>
        </w:rPr>
        <w:t xml:space="preserve"> Правительства области от 13.12.2017 </w:t>
      </w:r>
      <w:r w:rsidRPr="0029248A">
        <w:rPr>
          <w:rFonts w:cs="Times New Roman"/>
          <w:spacing w:val="-4"/>
          <w:szCs w:val="28"/>
        </w:rPr>
        <w:t>№</w:t>
      </w:r>
      <w:r w:rsidR="00802153">
        <w:rPr>
          <w:rFonts w:cs="Times New Roman"/>
          <w:spacing w:val="-4"/>
          <w:szCs w:val="28"/>
        </w:rPr>
        <w:t xml:space="preserve"> </w:t>
      </w:r>
      <w:r w:rsidRPr="0029248A">
        <w:rPr>
          <w:rFonts w:cs="Times New Roman"/>
          <w:spacing w:val="-4"/>
          <w:szCs w:val="28"/>
        </w:rPr>
        <w:t>929</w:t>
      </w:r>
      <w:r w:rsidR="0029248A" w:rsidRPr="0029248A">
        <w:rPr>
          <w:rFonts w:cs="Times New Roman"/>
          <w:spacing w:val="-4"/>
          <w:szCs w:val="28"/>
        </w:rPr>
        <w:noBreakHyphen/>
      </w:r>
      <w:r w:rsidRPr="0029248A">
        <w:rPr>
          <w:rFonts w:cs="Times New Roman"/>
          <w:spacing w:val="-4"/>
          <w:szCs w:val="28"/>
        </w:rPr>
        <w:t>п</w:t>
      </w:r>
      <w:r w:rsidR="00E377E9">
        <w:rPr>
          <w:rFonts w:cs="Times New Roman"/>
          <w:szCs w:val="28"/>
        </w:rPr>
        <w:t xml:space="preserve"> </w:t>
      </w:r>
      <w:r w:rsidRPr="004628AF">
        <w:rPr>
          <w:rFonts w:cs="Times New Roman"/>
          <w:szCs w:val="28"/>
        </w:rPr>
        <w:t>«Об утверждении состава регионального проектного комитета»</w:t>
      </w:r>
      <w:r>
        <w:rPr>
          <w:rFonts w:cs="Times New Roman"/>
          <w:szCs w:val="28"/>
        </w:rPr>
        <w:t xml:space="preserve"> </w:t>
      </w:r>
      <w:r w:rsidR="00E377E9">
        <w:rPr>
          <w:rFonts w:cs="Times New Roman"/>
          <w:szCs w:val="28"/>
        </w:rPr>
        <w:t>следующие изменения:</w:t>
      </w:r>
    </w:p>
    <w:p w14:paraId="1DEBF8DE" w14:textId="77777777" w:rsidR="00056A93" w:rsidRPr="004047AB" w:rsidRDefault="00E377E9" w:rsidP="00056A9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преамбуле слова «Российской Федерации </w:t>
      </w:r>
      <w:r w:rsidRPr="00D017FE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31 октября 2018 г</w:t>
      </w:r>
      <w:r w:rsidRPr="00D017FE">
        <w:rPr>
          <w:rFonts w:cs="Times New Roman"/>
          <w:szCs w:val="28"/>
        </w:rPr>
        <w:t>. №</w:t>
      </w:r>
      <w:r>
        <w:rPr>
          <w:rFonts w:cs="Times New Roman"/>
          <w:szCs w:val="28"/>
        </w:rPr>
        <w:t> 1288</w:t>
      </w:r>
      <w:r w:rsidRPr="00D017FE">
        <w:rPr>
          <w:rFonts w:cs="Times New Roman"/>
          <w:szCs w:val="28"/>
        </w:rPr>
        <w:t xml:space="preserve"> </w:t>
      </w:r>
      <w:r w:rsidR="009213C8">
        <w:rPr>
          <w:rFonts w:cs="Times New Roman"/>
          <w:spacing w:val="-2"/>
          <w:szCs w:val="28"/>
        </w:rPr>
        <w:t>"</w:t>
      </w:r>
      <w:r w:rsidRPr="005D1904">
        <w:rPr>
          <w:bCs/>
          <w:spacing w:val="-1"/>
          <w:szCs w:val="28"/>
        </w:rPr>
        <w:t>Об организации проектной деятельности в Правительстве Российской Федерации</w:t>
      </w:r>
      <w:r>
        <w:rPr>
          <w:rFonts w:cs="Times New Roman"/>
          <w:szCs w:val="28"/>
        </w:rPr>
        <w:t xml:space="preserve">»  заменить словами </w:t>
      </w:r>
      <w:r>
        <w:rPr>
          <w:rFonts w:cs="Times New Roman"/>
          <w:spacing w:val="-2"/>
          <w:szCs w:val="28"/>
        </w:rPr>
        <w:t>«</w:t>
      </w:r>
      <w:r>
        <w:rPr>
          <w:rFonts w:cs="Times New Roman"/>
          <w:szCs w:val="28"/>
        </w:rPr>
        <w:t>области</w:t>
      </w:r>
      <w:r w:rsidR="00056A93">
        <w:rPr>
          <w:rFonts w:cs="Times New Roman"/>
          <w:szCs w:val="28"/>
        </w:rPr>
        <w:t xml:space="preserve"> </w:t>
      </w:r>
      <w:r w:rsidR="00056A93" w:rsidRPr="00D017FE">
        <w:rPr>
          <w:rFonts w:cs="Times New Roman"/>
          <w:szCs w:val="28"/>
        </w:rPr>
        <w:t>от</w:t>
      </w:r>
      <w:r w:rsidR="00056A93">
        <w:rPr>
          <w:rFonts w:cs="Times New Roman"/>
          <w:spacing w:val="-2"/>
          <w:szCs w:val="28"/>
          <w:lang w:val="en-US"/>
        </w:rPr>
        <w:t> </w:t>
      </w:r>
      <w:r w:rsidR="001D2FBB">
        <w:rPr>
          <w:rFonts w:cs="Times New Roman"/>
          <w:spacing w:val="-2"/>
          <w:szCs w:val="28"/>
        </w:rPr>
        <w:t>31.01.2019 № 44</w:t>
      </w:r>
      <w:r w:rsidR="001D2FBB">
        <w:rPr>
          <w:rFonts w:cs="Times New Roman"/>
          <w:spacing w:val="-2"/>
          <w:szCs w:val="28"/>
        </w:rPr>
        <w:noBreakHyphen/>
        <w:t>п "</w:t>
      </w:r>
      <w:r w:rsidR="00056A93">
        <w:rPr>
          <w:rFonts w:cs="Times New Roman"/>
          <w:spacing w:val="-2"/>
          <w:szCs w:val="28"/>
        </w:rPr>
        <w:t>Об</w:t>
      </w:r>
      <w:r w:rsidR="00056A93">
        <w:rPr>
          <w:rFonts w:cs="Times New Roman"/>
          <w:spacing w:val="-2"/>
          <w:szCs w:val="28"/>
          <w:lang w:val="en-US"/>
        </w:rPr>
        <w:t> </w:t>
      </w:r>
      <w:r w:rsidR="00056A93">
        <w:rPr>
          <w:rFonts w:cs="Times New Roman"/>
          <w:spacing w:val="-2"/>
          <w:szCs w:val="28"/>
        </w:rPr>
        <w:t>организации проектной деятельности в органах исполнительной власти Ярославской области и признании утратившими силу отдельных постановлений Правительства области</w:t>
      </w:r>
      <w:r w:rsidR="00FB5758">
        <w:rPr>
          <w:rFonts w:cs="Times New Roman"/>
          <w:spacing w:val="-2"/>
          <w:szCs w:val="28"/>
        </w:rPr>
        <w:t>».</w:t>
      </w:r>
    </w:p>
    <w:p w14:paraId="1DEBF8DF" w14:textId="77777777" w:rsidR="00561622" w:rsidRDefault="00E377E9" w:rsidP="00182D6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182D6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="00182D68">
        <w:rPr>
          <w:rFonts w:cs="Times New Roman"/>
          <w:szCs w:val="28"/>
        </w:rPr>
        <w:t>.</w:t>
      </w:r>
      <w:r w:rsidR="00561622">
        <w:rPr>
          <w:rFonts w:cs="Times New Roman"/>
          <w:szCs w:val="28"/>
        </w:rPr>
        <w:t xml:space="preserve"> В составе </w:t>
      </w:r>
      <w:r w:rsidR="009213C8">
        <w:rPr>
          <w:rFonts w:cs="Times New Roman"/>
          <w:szCs w:val="28"/>
        </w:rPr>
        <w:t>регионального проектного комитета</w:t>
      </w:r>
      <w:r w:rsidR="00561622">
        <w:rPr>
          <w:rFonts w:cs="Times New Roman"/>
          <w:szCs w:val="28"/>
        </w:rPr>
        <w:t>, утвержденном постановлением:</w:t>
      </w:r>
    </w:p>
    <w:p w14:paraId="1DEBF8E0" w14:textId="77777777" w:rsidR="00182D68" w:rsidRDefault="00561622" w:rsidP="00182D68">
      <w:pPr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1.2.1. </w:t>
      </w:r>
      <w:r w:rsidR="00CF412C">
        <w:rPr>
          <w:rFonts w:eastAsia="Calibri" w:cs="Times New Roman"/>
          <w:szCs w:val="28"/>
        </w:rPr>
        <w:t xml:space="preserve">Вывести из состава </w:t>
      </w:r>
      <w:r w:rsidR="00CF412C" w:rsidRPr="00CF412C">
        <w:rPr>
          <w:rFonts w:eastAsia="Calibri" w:cs="Times New Roman"/>
          <w:szCs w:val="28"/>
        </w:rPr>
        <w:t xml:space="preserve">регионального проектного комитета </w:t>
      </w:r>
      <w:r w:rsidR="00031479">
        <w:rPr>
          <w:rFonts w:eastAsia="Calibri" w:cs="Times New Roman"/>
          <w:szCs w:val="28"/>
        </w:rPr>
        <w:t>Евраева М.Я</w:t>
      </w:r>
      <w:r w:rsidR="00CF412C">
        <w:rPr>
          <w:rFonts w:eastAsia="Calibri" w:cs="Times New Roman"/>
          <w:szCs w:val="28"/>
        </w:rPr>
        <w:t xml:space="preserve">. </w:t>
      </w:r>
    </w:p>
    <w:p w14:paraId="1DEBF8E1" w14:textId="77777777" w:rsidR="00182D68" w:rsidRDefault="00561622" w:rsidP="00182D6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1.2.2</w:t>
      </w:r>
      <w:r w:rsidR="005A5F22">
        <w:rPr>
          <w:rFonts w:eastAsia="Calibri" w:cs="Times New Roman"/>
          <w:szCs w:val="28"/>
        </w:rPr>
        <w:t>. </w:t>
      </w:r>
      <w:r w:rsidR="00C64196" w:rsidRPr="00C64196">
        <w:rPr>
          <w:rFonts w:eastAsia="Calibri" w:cs="Times New Roman"/>
          <w:szCs w:val="28"/>
        </w:rPr>
        <w:t>В</w:t>
      </w:r>
      <w:r w:rsidR="002F38A8" w:rsidRPr="00C64196">
        <w:rPr>
          <w:rFonts w:eastAsia="Calibri" w:cs="Times New Roman"/>
          <w:szCs w:val="28"/>
        </w:rPr>
        <w:t>в</w:t>
      </w:r>
      <w:r w:rsidR="002F38A8">
        <w:rPr>
          <w:rFonts w:eastAsia="Calibri" w:cs="Times New Roman"/>
          <w:szCs w:val="28"/>
        </w:rPr>
        <w:t xml:space="preserve">ести в состав </w:t>
      </w:r>
      <w:r w:rsidR="00C64196" w:rsidRPr="004628AF">
        <w:rPr>
          <w:rFonts w:cs="Times New Roman"/>
          <w:szCs w:val="28"/>
        </w:rPr>
        <w:t>регионального проектного комитета</w:t>
      </w:r>
      <w:r w:rsidR="00C64196">
        <w:rPr>
          <w:rFonts w:eastAsia="Calibri" w:cs="Times New Roman"/>
          <w:szCs w:val="28"/>
        </w:rPr>
        <w:t xml:space="preserve"> </w:t>
      </w:r>
      <w:r w:rsidR="00031479">
        <w:rPr>
          <w:rFonts w:eastAsia="Calibri" w:cs="Times New Roman"/>
          <w:szCs w:val="28"/>
        </w:rPr>
        <w:t>Пот</w:t>
      </w:r>
      <w:r w:rsidR="00977549">
        <w:rPr>
          <w:rFonts w:eastAsia="Calibri" w:cs="Times New Roman"/>
          <w:szCs w:val="28"/>
        </w:rPr>
        <w:t>ё</w:t>
      </w:r>
      <w:r w:rsidR="00031479">
        <w:rPr>
          <w:rFonts w:eastAsia="Calibri" w:cs="Times New Roman"/>
          <w:szCs w:val="28"/>
        </w:rPr>
        <w:t>мкин</w:t>
      </w:r>
      <w:r w:rsidR="002224AE">
        <w:rPr>
          <w:rFonts w:eastAsia="Calibri" w:cs="Times New Roman"/>
          <w:szCs w:val="28"/>
        </w:rPr>
        <w:t>у</w:t>
      </w:r>
      <w:r w:rsidR="00031479">
        <w:rPr>
          <w:rFonts w:eastAsia="Calibri" w:cs="Times New Roman"/>
          <w:szCs w:val="28"/>
        </w:rPr>
        <w:t xml:space="preserve"> Татьян</w:t>
      </w:r>
      <w:r w:rsidR="002224AE">
        <w:rPr>
          <w:rFonts w:eastAsia="Calibri" w:cs="Times New Roman"/>
          <w:szCs w:val="28"/>
        </w:rPr>
        <w:t>у</w:t>
      </w:r>
      <w:r w:rsidR="00031479">
        <w:rPr>
          <w:rFonts w:eastAsia="Calibri" w:cs="Times New Roman"/>
          <w:szCs w:val="28"/>
        </w:rPr>
        <w:t xml:space="preserve"> Вячеславовн</w:t>
      </w:r>
      <w:r w:rsidR="002224AE">
        <w:rPr>
          <w:rFonts w:eastAsia="Calibri" w:cs="Times New Roman"/>
          <w:szCs w:val="28"/>
        </w:rPr>
        <w:t>у</w:t>
      </w:r>
      <w:r w:rsidR="002F38A8">
        <w:rPr>
          <w:rFonts w:eastAsia="Calibri" w:cs="Times New Roman"/>
          <w:szCs w:val="28"/>
        </w:rPr>
        <w:t xml:space="preserve"> – заместителя Председателя Правительства области.</w:t>
      </w:r>
    </w:p>
    <w:p w14:paraId="1DEBF8E2" w14:textId="77777777" w:rsidR="002F38A8" w:rsidRDefault="009213C8" w:rsidP="002F38A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1.2.3</w:t>
      </w:r>
      <w:r w:rsidR="005A5F22">
        <w:rPr>
          <w:rFonts w:eastAsia="Calibri" w:cs="Times New Roman"/>
          <w:szCs w:val="28"/>
        </w:rPr>
        <w:t>. </w:t>
      </w:r>
      <w:r w:rsidR="00977549">
        <w:rPr>
          <w:rFonts w:cs="Times New Roman"/>
          <w:szCs w:val="28"/>
        </w:rPr>
        <w:t>Заместителя председателя</w:t>
      </w:r>
      <w:r w:rsidR="00977549" w:rsidRPr="00977549">
        <w:t xml:space="preserve"> </w:t>
      </w:r>
      <w:r w:rsidR="00977549" w:rsidRPr="00977549">
        <w:rPr>
          <w:rFonts w:cs="Times New Roman"/>
          <w:szCs w:val="28"/>
        </w:rPr>
        <w:t>регионального проектного комитета</w:t>
      </w:r>
      <w:r w:rsidR="00977549">
        <w:rPr>
          <w:rFonts w:cs="Times New Roman"/>
          <w:szCs w:val="28"/>
        </w:rPr>
        <w:t xml:space="preserve"> </w:t>
      </w:r>
      <w:r w:rsidR="006324D0">
        <w:rPr>
          <w:rFonts w:cs="Times New Roman"/>
          <w:szCs w:val="28"/>
        </w:rPr>
        <w:t>Борушкова</w:t>
      </w:r>
      <w:r w:rsidR="00977549">
        <w:rPr>
          <w:rFonts w:cs="Times New Roman"/>
          <w:szCs w:val="28"/>
        </w:rPr>
        <w:t> </w:t>
      </w:r>
      <w:r w:rsidR="006324D0">
        <w:rPr>
          <w:rFonts w:cs="Times New Roman"/>
          <w:szCs w:val="28"/>
        </w:rPr>
        <w:t>Д</w:t>
      </w:r>
      <w:r w:rsidR="00CF412C">
        <w:rPr>
          <w:rFonts w:cs="Times New Roman"/>
          <w:szCs w:val="28"/>
        </w:rPr>
        <w:t>.</w:t>
      </w:r>
      <w:r w:rsidR="006324D0">
        <w:rPr>
          <w:rFonts w:cs="Times New Roman"/>
          <w:szCs w:val="28"/>
        </w:rPr>
        <w:t>А.</w:t>
      </w:r>
      <w:r w:rsidR="00CF412C">
        <w:rPr>
          <w:rFonts w:cs="Times New Roman"/>
          <w:szCs w:val="28"/>
        </w:rPr>
        <w:t xml:space="preserve"> </w:t>
      </w:r>
      <w:r w:rsidR="00977549">
        <w:rPr>
          <w:rFonts w:cs="Times New Roman"/>
          <w:szCs w:val="28"/>
        </w:rPr>
        <w:t xml:space="preserve">утвердить </w:t>
      </w:r>
      <w:r w:rsidR="006324D0" w:rsidRPr="00FE4509">
        <w:rPr>
          <w:rFonts w:eastAsia="Calibri" w:cs="Times New Roman"/>
          <w:szCs w:val="28"/>
        </w:rPr>
        <w:t>председател</w:t>
      </w:r>
      <w:r w:rsidR="00977549">
        <w:rPr>
          <w:rFonts w:eastAsia="Calibri" w:cs="Times New Roman"/>
          <w:szCs w:val="28"/>
        </w:rPr>
        <w:t>ем</w:t>
      </w:r>
      <w:r w:rsidR="006324D0" w:rsidRPr="00FE4509">
        <w:rPr>
          <w:rFonts w:eastAsia="Calibri" w:cs="Times New Roman"/>
          <w:szCs w:val="28"/>
        </w:rPr>
        <w:t xml:space="preserve"> регионального проектного комитета</w:t>
      </w:r>
      <w:r w:rsidR="00CF412C">
        <w:rPr>
          <w:rFonts w:eastAsia="Calibri" w:cs="Times New Roman"/>
          <w:szCs w:val="28"/>
        </w:rPr>
        <w:t>».</w:t>
      </w:r>
    </w:p>
    <w:p w14:paraId="1DEBF8E3" w14:textId="77777777" w:rsidR="00331F38" w:rsidRDefault="00E377E9" w:rsidP="00331F3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</w:t>
      </w:r>
      <w:r w:rsidR="009213C8">
        <w:rPr>
          <w:rFonts w:eastAsia="Calibri" w:cs="Times New Roman"/>
          <w:szCs w:val="28"/>
        </w:rPr>
        <w:t>.2.4</w:t>
      </w:r>
      <w:r w:rsidR="00331F38">
        <w:rPr>
          <w:rFonts w:eastAsia="Calibri" w:cs="Times New Roman"/>
          <w:szCs w:val="28"/>
        </w:rPr>
        <w:t xml:space="preserve">. </w:t>
      </w:r>
      <w:r w:rsidR="00331F38">
        <w:rPr>
          <w:rFonts w:cs="Times New Roman"/>
          <w:szCs w:val="28"/>
        </w:rPr>
        <w:t>Наименование должности Колядина А.М. изложить</w:t>
      </w:r>
      <w:r w:rsidR="00331F38" w:rsidRPr="008C4689">
        <w:rPr>
          <w:rFonts w:cs="Times New Roman"/>
          <w:szCs w:val="28"/>
        </w:rPr>
        <w:t xml:space="preserve"> в следующей редакции: «</w:t>
      </w:r>
      <w:r w:rsidR="00331F38">
        <w:rPr>
          <w:rFonts w:cs="Times New Roman"/>
          <w:szCs w:val="28"/>
        </w:rPr>
        <w:t>вице-</w:t>
      </w:r>
      <w:r w:rsidR="00331F38">
        <w:rPr>
          <w:rFonts w:eastAsia="Calibri" w:cs="Times New Roman"/>
          <w:szCs w:val="28"/>
        </w:rPr>
        <w:t>г</w:t>
      </w:r>
      <w:r w:rsidR="00331F38" w:rsidRPr="00CE1F2F">
        <w:rPr>
          <w:rFonts w:eastAsia="Calibri" w:cs="Times New Roman"/>
          <w:szCs w:val="28"/>
        </w:rPr>
        <w:t>убернатор области</w:t>
      </w:r>
      <w:r w:rsidR="00331F38">
        <w:rPr>
          <w:rFonts w:eastAsia="Calibri" w:cs="Times New Roman"/>
          <w:szCs w:val="28"/>
        </w:rPr>
        <w:t>».</w:t>
      </w:r>
    </w:p>
    <w:p w14:paraId="1DEBF8E4" w14:textId="77777777" w:rsidR="00C2510D" w:rsidRPr="004047AB" w:rsidRDefault="00E377E9" w:rsidP="00C2510D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10D" w:rsidRPr="004047AB">
        <w:rPr>
          <w:sz w:val="28"/>
          <w:szCs w:val="28"/>
        </w:rPr>
        <w:t xml:space="preserve">. Постановление вступает в силу с момента подписания.  </w:t>
      </w:r>
    </w:p>
    <w:p w14:paraId="1DEBF8E5" w14:textId="77777777" w:rsidR="00BB38FE" w:rsidRPr="004047AB" w:rsidRDefault="00BB38FE" w:rsidP="00C2510D">
      <w:pPr>
        <w:ind w:firstLine="0"/>
        <w:jc w:val="both"/>
        <w:rPr>
          <w:rFonts w:cs="Times New Roman"/>
          <w:szCs w:val="28"/>
        </w:rPr>
      </w:pPr>
    </w:p>
    <w:p w14:paraId="1DEBF8E6" w14:textId="77777777" w:rsidR="00BB38FE" w:rsidRPr="004047AB" w:rsidRDefault="00BB38FE" w:rsidP="00E24B1D">
      <w:pPr>
        <w:ind w:firstLine="0"/>
        <w:jc w:val="both"/>
        <w:rPr>
          <w:rFonts w:cs="Times New Roman"/>
          <w:szCs w:val="28"/>
        </w:rPr>
      </w:pPr>
    </w:p>
    <w:p w14:paraId="1DEBF8E7" w14:textId="77777777" w:rsidR="00BB38FE" w:rsidRPr="004047AB" w:rsidRDefault="00BB38FE" w:rsidP="00E24B1D">
      <w:pPr>
        <w:ind w:firstLine="0"/>
        <w:jc w:val="both"/>
        <w:rPr>
          <w:rFonts w:cs="Times New Roman"/>
          <w:szCs w:val="28"/>
        </w:rPr>
      </w:pPr>
    </w:p>
    <w:p w14:paraId="1DEBF8E8" w14:textId="75E016F5" w:rsidR="00E1407E" w:rsidRPr="004628AF" w:rsidRDefault="00CF412C" w:rsidP="00CF412C">
      <w:pPr>
        <w:tabs>
          <w:tab w:val="right" w:pos="4655"/>
        </w:tabs>
        <w:ind w:left="1" w:firstLine="0"/>
        <w:rPr>
          <w:szCs w:val="28"/>
        </w:rPr>
      </w:pPr>
      <w:r>
        <w:rPr>
          <w:rFonts w:cs="Times New Roman"/>
          <w:szCs w:val="28"/>
        </w:rPr>
        <w:t>Губернатор</w:t>
      </w:r>
      <w:r w:rsidRPr="004047AB">
        <w:rPr>
          <w:rFonts w:cs="Times New Roman"/>
          <w:szCs w:val="28"/>
        </w:rPr>
        <w:t xml:space="preserve"> области</w:t>
      </w:r>
      <w:r w:rsidRPr="004047AB"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bookmarkStart w:id="0" w:name="_GoBack"/>
      <w:bookmarkEnd w:id="0"/>
    </w:p>
    <w:sectPr w:rsidR="00E1407E" w:rsidRPr="004628AF" w:rsidSect="00D65B8D">
      <w:footerReference w:type="default" r:id="rId9"/>
      <w:footerReference w:type="firs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BF8EB" w14:textId="77777777" w:rsidR="00765428" w:rsidRDefault="00765428" w:rsidP="00CF5840">
      <w:r>
        <w:separator/>
      </w:r>
    </w:p>
  </w:endnote>
  <w:endnote w:type="continuationSeparator" w:id="0">
    <w:p w14:paraId="1DEBF8EC" w14:textId="77777777" w:rsidR="00765428" w:rsidRDefault="00765428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611C0" w14:paraId="1DEBF8F2" w14:textId="77777777" w:rsidTr="004611C0">
      <w:tc>
        <w:tcPr>
          <w:tcW w:w="3333" w:type="pct"/>
          <w:shd w:val="clear" w:color="auto" w:fill="auto"/>
        </w:tcPr>
        <w:p w14:paraId="1DEBF8F0" w14:textId="77777777" w:rsidR="004611C0" w:rsidRPr="004611C0" w:rsidRDefault="004611C0" w:rsidP="004611C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611C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DEBF8F1" w14:textId="77777777" w:rsidR="004611C0" w:rsidRPr="004611C0" w:rsidRDefault="004611C0" w:rsidP="004611C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611C0">
            <w:rPr>
              <w:rFonts w:cs="Times New Roman"/>
              <w:color w:val="808080"/>
              <w:sz w:val="18"/>
            </w:rPr>
            <w:t xml:space="preserve">Страница </w:t>
          </w:r>
          <w:r w:rsidRPr="004611C0">
            <w:rPr>
              <w:rFonts w:cs="Times New Roman"/>
              <w:color w:val="808080"/>
              <w:sz w:val="18"/>
            </w:rPr>
            <w:fldChar w:fldCharType="begin"/>
          </w:r>
          <w:r w:rsidRPr="004611C0">
            <w:rPr>
              <w:rFonts w:cs="Times New Roman"/>
              <w:color w:val="808080"/>
              <w:sz w:val="18"/>
            </w:rPr>
            <w:instrText xml:space="preserve"> PAGE </w:instrText>
          </w:r>
          <w:r w:rsidRPr="004611C0">
            <w:rPr>
              <w:rFonts w:cs="Times New Roman"/>
              <w:color w:val="808080"/>
              <w:sz w:val="18"/>
            </w:rPr>
            <w:fldChar w:fldCharType="separate"/>
          </w:r>
          <w:r w:rsidRPr="004611C0">
            <w:rPr>
              <w:rFonts w:cs="Times New Roman"/>
              <w:noProof/>
              <w:color w:val="808080"/>
              <w:sz w:val="18"/>
            </w:rPr>
            <w:t>1</w:t>
          </w:r>
          <w:r w:rsidRPr="004611C0">
            <w:rPr>
              <w:rFonts w:cs="Times New Roman"/>
              <w:color w:val="808080"/>
              <w:sz w:val="18"/>
            </w:rPr>
            <w:fldChar w:fldCharType="end"/>
          </w:r>
          <w:r w:rsidRPr="004611C0">
            <w:rPr>
              <w:rFonts w:cs="Times New Roman"/>
              <w:color w:val="808080"/>
              <w:sz w:val="18"/>
            </w:rPr>
            <w:t xml:space="preserve"> из </w:t>
          </w:r>
          <w:r w:rsidRPr="004611C0">
            <w:rPr>
              <w:rFonts w:cs="Times New Roman"/>
              <w:color w:val="808080"/>
              <w:sz w:val="18"/>
            </w:rPr>
            <w:fldChar w:fldCharType="begin"/>
          </w:r>
          <w:r w:rsidRPr="004611C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611C0">
            <w:rPr>
              <w:rFonts w:cs="Times New Roman"/>
              <w:color w:val="808080"/>
              <w:sz w:val="18"/>
            </w:rPr>
            <w:fldChar w:fldCharType="separate"/>
          </w:r>
          <w:r w:rsidRPr="004611C0">
            <w:rPr>
              <w:rFonts w:cs="Times New Roman"/>
              <w:noProof/>
              <w:color w:val="808080"/>
              <w:sz w:val="18"/>
            </w:rPr>
            <w:t>1</w:t>
          </w:r>
          <w:r w:rsidRPr="004611C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DEBF8F3" w14:textId="77777777" w:rsidR="004611C0" w:rsidRPr="004611C0" w:rsidRDefault="004611C0" w:rsidP="004611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611C0" w14:paraId="1DEBF8F7" w14:textId="77777777" w:rsidTr="004611C0">
      <w:tc>
        <w:tcPr>
          <w:tcW w:w="3333" w:type="pct"/>
          <w:shd w:val="clear" w:color="auto" w:fill="auto"/>
        </w:tcPr>
        <w:p w14:paraId="1DEBF8F5" w14:textId="77777777" w:rsidR="004611C0" w:rsidRPr="004611C0" w:rsidRDefault="004611C0" w:rsidP="004611C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611C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DEBF8F6" w14:textId="0C33C936" w:rsidR="004611C0" w:rsidRPr="004611C0" w:rsidRDefault="004611C0" w:rsidP="004611C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611C0">
            <w:rPr>
              <w:rFonts w:cs="Times New Roman"/>
              <w:color w:val="808080"/>
              <w:sz w:val="18"/>
            </w:rPr>
            <w:t xml:space="preserve">Страница </w:t>
          </w:r>
          <w:r w:rsidRPr="004611C0">
            <w:rPr>
              <w:rFonts w:cs="Times New Roman"/>
              <w:color w:val="808080"/>
              <w:sz w:val="18"/>
            </w:rPr>
            <w:fldChar w:fldCharType="begin"/>
          </w:r>
          <w:r w:rsidRPr="004611C0">
            <w:rPr>
              <w:rFonts w:cs="Times New Roman"/>
              <w:color w:val="808080"/>
              <w:sz w:val="18"/>
            </w:rPr>
            <w:instrText xml:space="preserve"> PAGE </w:instrText>
          </w:r>
          <w:r w:rsidRPr="004611C0">
            <w:rPr>
              <w:rFonts w:cs="Times New Roman"/>
              <w:color w:val="808080"/>
              <w:sz w:val="18"/>
            </w:rPr>
            <w:fldChar w:fldCharType="separate"/>
          </w:r>
          <w:r w:rsidR="00CB14A7">
            <w:rPr>
              <w:rFonts w:cs="Times New Roman"/>
              <w:noProof/>
              <w:color w:val="808080"/>
              <w:sz w:val="18"/>
            </w:rPr>
            <w:t>1</w:t>
          </w:r>
          <w:r w:rsidRPr="004611C0">
            <w:rPr>
              <w:rFonts w:cs="Times New Roman"/>
              <w:color w:val="808080"/>
              <w:sz w:val="18"/>
            </w:rPr>
            <w:fldChar w:fldCharType="end"/>
          </w:r>
          <w:r w:rsidRPr="004611C0">
            <w:rPr>
              <w:rFonts w:cs="Times New Roman"/>
              <w:color w:val="808080"/>
              <w:sz w:val="18"/>
            </w:rPr>
            <w:t xml:space="preserve"> из </w:t>
          </w:r>
          <w:r w:rsidRPr="004611C0">
            <w:rPr>
              <w:rFonts w:cs="Times New Roman"/>
              <w:color w:val="808080"/>
              <w:sz w:val="18"/>
            </w:rPr>
            <w:fldChar w:fldCharType="begin"/>
          </w:r>
          <w:r w:rsidRPr="004611C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611C0">
            <w:rPr>
              <w:rFonts w:cs="Times New Roman"/>
              <w:color w:val="808080"/>
              <w:sz w:val="18"/>
            </w:rPr>
            <w:fldChar w:fldCharType="separate"/>
          </w:r>
          <w:r w:rsidR="00CB14A7">
            <w:rPr>
              <w:rFonts w:cs="Times New Roman"/>
              <w:noProof/>
              <w:color w:val="808080"/>
              <w:sz w:val="18"/>
            </w:rPr>
            <w:t>1</w:t>
          </w:r>
          <w:r w:rsidRPr="004611C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DEBF8F8" w14:textId="77777777" w:rsidR="004611C0" w:rsidRPr="004611C0" w:rsidRDefault="004611C0" w:rsidP="00461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BF8E9" w14:textId="77777777" w:rsidR="00765428" w:rsidRDefault="00765428" w:rsidP="00CF5840">
      <w:r>
        <w:separator/>
      </w:r>
    </w:p>
  </w:footnote>
  <w:footnote w:type="continuationSeparator" w:id="0">
    <w:p w14:paraId="1DEBF8EA" w14:textId="77777777" w:rsidR="00765428" w:rsidRDefault="00765428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2C36"/>
    <w:rsid w:val="00031479"/>
    <w:rsid w:val="00056A93"/>
    <w:rsid w:val="0008350D"/>
    <w:rsid w:val="001347C5"/>
    <w:rsid w:val="001707B3"/>
    <w:rsid w:val="00182D68"/>
    <w:rsid w:val="001B6AAD"/>
    <w:rsid w:val="001C78DA"/>
    <w:rsid w:val="001D2FBB"/>
    <w:rsid w:val="002224AE"/>
    <w:rsid w:val="002306C4"/>
    <w:rsid w:val="00260038"/>
    <w:rsid w:val="0029248A"/>
    <w:rsid w:val="002D7235"/>
    <w:rsid w:val="002E49F2"/>
    <w:rsid w:val="002F30DD"/>
    <w:rsid w:val="002F38A8"/>
    <w:rsid w:val="002F6DDE"/>
    <w:rsid w:val="00320056"/>
    <w:rsid w:val="003246AA"/>
    <w:rsid w:val="00331F38"/>
    <w:rsid w:val="00360307"/>
    <w:rsid w:val="003656CE"/>
    <w:rsid w:val="00381164"/>
    <w:rsid w:val="00382C25"/>
    <w:rsid w:val="003A2DCC"/>
    <w:rsid w:val="003A5107"/>
    <w:rsid w:val="003D1E8D"/>
    <w:rsid w:val="003F43C8"/>
    <w:rsid w:val="003F65E2"/>
    <w:rsid w:val="004047AB"/>
    <w:rsid w:val="0040656C"/>
    <w:rsid w:val="00415B30"/>
    <w:rsid w:val="004611C0"/>
    <w:rsid w:val="004628AF"/>
    <w:rsid w:val="00470773"/>
    <w:rsid w:val="0047594B"/>
    <w:rsid w:val="00487DAB"/>
    <w:rsid w:val="004A78E6"/>
    <w:rsid w:val="004F7236"/>
    <w:rsid w:val="004F74E0"/>
    <w:rsid w:val="005367C1"/>
    <w:rsid w:val="00547508"/>
    <w:rsid w:val="00561622"/>
    <w:rsid w:val="00570FBB"/>
    <w:rsid w:val="005862FB"/>
    <w:rsid w:val="005A5F22"/>
    <w:rsid w:val="005D0750"/>
    <w:rsid w:val="005D4AE9"/>
    <w:rsid w:val="005D4D80"/>
    <w:rsid w:val="005D7670"/>
    <w:rsid w:val="005F2543"/>
    <w:rsid w:val="00604698"/>
    <w:rsid w:val="006157BF"/>
    <w:rsid w:val="0061757D"/>
    <w:rsid w:val="00631ABE"/>
    <w:rsid w:val="006324D0"/>
    <w:rsid w:val="00675CDB"/>
    <w:rsid w:val="00681496"/>
    <w:rsid w:val="00693081"/>
    <w:rsid w:val="006B7581"/>
    <w:rsid w:val="006C7E19"/>
    <w:rsid w:val="006E41E1"/>
    <w:rsid w:val="007341B3"/>
    <w:rsid w:val="00737E26"/>
    <w:rsid w:val="00765428"/>
    <w:rsid w:val="00796C37"/>
    <w:rsid w:val="007A5B64"/>
    <w:rsid w:val="007F6597"/>
    <w:rsid w:val="00802153"/>
    <w:rsid w:val="00810833"/>
    <w:rsid w:val="0083239B"/>
    <w:rsid w:val="008432D7"/>
    <w:rsid w:val="008C1CB8"/>
    <w:rsid w:val="008C4689"/>
    <w:rsid w:val="008C5C70"/>
    <w:rsid w:val="008D1065"/>
    <w:rsid w:val="008E647A"/>
    <w:rsid w:val="009213C8"/>
    <w:rsid w:val="0094333F"/>
    <w:rsid w:val="00977549"/>
    <w:rsid w:val="009D5BE5"/>
    <w:rsid w:val="009F60D6"/>
    <w:rsid w:val="009F6C02"/>
    <w:rsid w:val="00A477F4"/>
    <w:rsid w:val="00A63F52"/>
    <w:rsid w:val="00A6590B"/>
    <w:rsid w:val="00A83C63"/>
    <w:rsid w:val="00A83D83"/>
    <w:rsid w:val="00A96C48"/>
    <w:rsid w:val="00AA6A3E"/>
    <w:rsid w:val="00AA7D25"/>
    <w:rsid w:val="00B41FCA"/>
    <w:rsid w:val="00B55589"/>
    <w:rsid w:val="00B90652"/>
    <w:rsid w:val="00BB0A45"/>
    <w:rsid w:val="00BB1812"/>
    <w:rsid w:val="00BB38FE"/>
    <w:rsid w:val="00BD3826"/>
    <w:rsid w:val="00BE7C98"/>
    <w:rsid w:val="00C11EAC"/>
    <w:rsid w:val="00C208D9"/>
    <w:rsid w:val="00C2510D"/>
    <w:rsid w:val="00C4062D"/>
    <w:rsid w:val="00C64196"/>
    <w:rsid w:val="00C761F7"/>
    <w:rsid w:val="00CB14A7"/>
    <w:rsid w:val="00CF412C"/>
    <w:rsid w:val="00CF5840"/>
    <w:rsid w:val="00D002B4"/>
    <w:rsid w:val="00D00EFB"/>
    <w:rsid w:val="00D06430"/>
    <w:rsid w:val="00D32EB8"/>
    <w:rsid w:val="00D332AC"/>
    <w:rsid w:val="00D41ED9"/>
    <w:rsid w:val="00D438D5"/>
    <w:rsid w:val="00D65B8D"/>
    <w:rsid w:val="00D92F3F"/>
    <w:rsid w:val="00D93F0C"/>
    <w:rsid w:val="00DA5B17"/>
    <w:rsid w:val="00E00F1F"/>
    <w:rsid w:val="00E1407E"/>
    <w:rsid w:val="00E24B1D"/>
    <w:rsid w:val="00E377E9"/>
    <w:rsid w:val="00EF10A2"/>
    <w:rsid w:val="00F24227"/>
    <w:rsid w:val="00F249C7"/>
    <w:rsid w:val="00F3694D"/>
    <w:rsid w:val="00F515C1"/>
    <w:rsid w:val="00F51787"/>
    <w:rsid w:val="00F82D65"/>
    <w:rsid w:val="00F90226"/>
    <w:rsid w:val="00F90767"/>
    <w:rsid w:val="00FB5758"/>
    <w:rsid w:val="00FC6ECA"/>
    <w:rsid w:val="00FD08C0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EBF8D0"/>
  <w15:docId w15:val="{210EFBE5-F1C9-4314-9446-7278C049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2510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47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47A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47AB"/>
    <w:rPr>
      <w:rFonts w:ascii="Times New Roman" w:eastAsia="Times New Roman" w:hAnsi="Times New Roman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7AB"/>
    <w:rPr>
      <w:rFonts w:ascii="Times New Roman" w:eastAsia="Times New Roman" w:hAnsi="Times New Roman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047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47AB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18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4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2024-03-25T20:00:00+00:00</dateaddindb>
    <dateminusta xmlns="081b8c99-5a1b-4ba1-9a3e-0d0cea83319e" xsi:nil="true"/>
    <numik xmlns="af44e648-6311-40f1-ad37-1234555fd9ba">365</numik>
    <kind xmlns="e2080b48-eafa-461e-b501-38555d38caa1">79</kind>
    <num xmlns="af44e648-6311-40f1-ad37-1234555fd9ba">365</num>
    <beginactiondate xmlns="a853e5a8-fa1e-4dd3-a1b5-1604bfb35b05">2024-03-24T20:00:00+00:00</beginactiondate>
    <approvaldate xmlns="081b8c99-5a1b-4ba1-9a3e-0d0cea83319e">2024-03-24T20:00:00+00:00</approvaldate>
    <bigtitle xmlns="a853e5a8-fa1e-4dd3-a1b5-1604bfb35b05">О внесении изменений в постановление Правительства области от 13.12.2017 № 929-п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27.03.2024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365-п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AF88AC0E-D98A-4539-B676-784D88F17D31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2024-03-07T14:27:00Z</cp:lastPrinted>
  <dcterms:created xsi:type="dcterms:W3CDTF">2024-03-26T13:36:00Z</dcterms:created>
  <dcterms:modified xsi:type="dcterms:W3CDTF">2024-03-26T13:37:00Z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изменения в постановление Правительства области от 13.12.2017 № 929-п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